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4" w:rsidRPr="00640081" w:rsidRDefault="003D0204" w:rsidP="00640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Strain Transformation</w:t>
      </w:r>
      <w:r w:rsidR="00CB0988" w:rsidRPr="00767ED1">
        <w:rPr>
          <w:rFonts w:ascii="Times New Roman" w:hAnsi="Times New Roman" w:cs="Times New Roman"/>
          <w:b/>
          <w:sz w:val="20"/>
          <w:szCs w:val="20"/>
        </w:rPr>
        <w:t xml:space="preserve"> - Worksheet</w:t>
      </w:r>
      <w:r w:rsidR="0075629D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9413C1" w:rsidRPr="00767ED1" w:rsidRDefault="009413C1" w:rsidP="006400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6355" w:rsidRPr="00767ED1" w:rsidRDefault="003D0204" w:rsidP="006400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Analyze the normal strains and shear strains for each square</w:t>
      </w:r>
      <w:r w:rsidR="007F7A13" w:rsidRPr="00767ED1">
        <w:rPr>
          <w:rFonts w:ascii="Times New Roman" w:hAnsi="Times New Roman" w:cs="Times New Roman"/>
          <w:sz w:val="20"/>
          <w:szCs w:val="20"/>
        </w:rPr>
        <w:t>:</w:t>
      </w:r>
    </w:p>
    <w:p w:rsidR="00DD70FD" w:rsidRPr="00767ED1" w:rsidRDefault="00DD70FD" w:rsidP="0064008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67ED1">
        <w:rPr>
          <w:rFonts w:ascii="Times New Roman" w:hAnsi="Times New Roman" w:cs="Times New Roman"/>
          <w:sz w:val="20"/>
          <w:szCs w:val="20"/>
        </w:rPr>
        <w:t xml:space="preserve">What is the </w:t>
      </w:r>
      <w:r w:rsidR="003D0204">
        <w:rPr>
          <w:rFonts w:ascii="Times New Roman" w:hAnsi="Times New Roman" w:cs="Times New Roman"/>
          <w:sz w:val="20"/>
          <w:szCs w:val="20"/>
        </w:rPr>
        <w:t xml:space="preserve">normal strain in the </w:t>
      </w:r>
      <w:r w:rsidR="00AF08C3">
        <w:rPr>
          <w:rFonts w:ascii="Times New Roman" w:hAnsi="Times New Roman" w:cs="Times New Roman"/>
          <w:sz w:val="20"/>
          <w:szCs w:val="20"/>
        </w:rPr>
        <w:t>“</w:t>
      </w:r>
      <w:r w:rsidR="003D0204">
        <w:rPr>
          <w:rFonts w:ascii="Times New Roman" w:hAnsi="Times New Roman" w:cs="Times New Roman"/>
          <w:sz w:val="20"/>
          <w:szCs w:val="20"/>
        </w:rPr>
        <w:t>x</w:t>
      </w:r>
      <w:r w:rsidR="00AF08C3">
        <w:rPr>
          <w:rFonts w:ascii="Times New Roman" w:hAnsi="Times New Roman" w:cs="Times New Roman"/>
          <w:sz w:val="20"/>
          <w:szCs w:val="20"/>
        </w:rPr>
        <w:t>”</w:t>
      </w:r>
      <w:r w:rsidR="003D0204">
        <w:rPr>
          <w:rFonts w:ascii="Times New Roman" w:hAnsi="Times New Roman" w:cs="Times New Roman"/>
          <w:sz w:val="20"/>
          <w:szCs w:val="20"/>
        </w:rPr>
        <w:t xml:space="preserve"> direction, ε</w:t>
      </w:r>
      <w:r w:rsidR="003D0204" w:rsidRPr="003D0204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="003D0204"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r w:rsidR="003D0204">
        <w:rPr>
          <w:rFonts w:ascii="Times New Roman" w:hAnsi="Times New Roman" w:cs="Times New Roman"/>
          <w:sz w:val="20"/>
          <w:szCs w:val="20"/>
        </w:rPr>
        <w:t xml:space="preserve">for square number two </w:t>
      </w:r>
      <w:r w:rsidR="00AF08C3">
        <w:rPr>
          <w:rFonts w:ascii="Times New Roman" w:hAnsi="Times New Roman" w:cs="Times New Roman"/>
          <w:sz w:val="20"/>
          <w:szCs w:val="20"/>
        </w:rPr>
        <w:t>(</w:t>
      </w:r>
      <w:r w:rsidR="003D0204">
        <w:rPr>
          <w:rFonts w:ascii="Times New Roman" w:hAnsi="Times New Roman" w:cs="Times New Roman"/>
          <w:sz w:val="20"/>
          <w:szCs w:val="20"/>
        </w:rPr>
        <w:t>show calculations</w:t>
      </w:r>
      <w:r w:rsidR="00AF08C3">
        <w:rPr>
          <w:rFonts w:ascii="Times New Roman" w:hAnsi="Times New Roman" w:cs="Times New Roman"/>
          <w:sz w:val="20"/>
          <w:szCs w:val="20"/>
        </w:rPr>
        <w:t>)</w:t>
      </w:r>
      <w:r w:rsidR="007D2A00" w:rsidRPr="00767ED1">
        <w:rPr>
          <w:rFonts w:ascii="Times New Roman" w:hAnsi="Times New Roman" w:cs="Times New Roman"/>
          <w:sz w:val="20"/>
          <w:szCs w:val="20"/>
        </w:rPr>
        <w:t>?</w:t>
      </w:r>
    </w:p>
    <w:p w:rsidR="00640081" w:rsidRPr="00767ED1" w:rsidRDefault="00640081" w:rsidP="0064008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64008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Pr="00767ED1" w:rsidRDefault="0008567B" w:rsidP="0064008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3D0204" w:rsidRPr="00767ED1" w:rsidRDefault="003D0204" w:rsidP="003D020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67ED1">
        <w:rPr>
          <w:rFonts w:ascii="Times New Roman" w:hAnsi="Times New Roman" w:cs="Times New Roman"/>
          <w:sz w:val="20"/>
          <w:szCs w:val="20"/>
        </w:rPr>
        <w:t xml:space="preserve">What is the </w:t>
      </w:r>
      <w:r>
        <w:rPr>
          <w:rFonts w:ascii="Times New Roman" w:hAnsi="Times New Roman" w:cs="Times New Roman"/>
          <w:sz w:val="20"/>
          <w:szCs w:val="20"/>
        </w:rPr>
        <w:t xml:space="preserve">normal strain in the </w:t>
      </w:r>
      <w:r w:rsidR="00AF08C3">
        <w:rPr>
          <w:rFonts w:ascii="Times New Roman" w:hAnsi="Times New Roman" w:cs="Times New Roman"/>
          <w:sz w:val="20"/>
          <w:szCs w:val="20"/>
        </w:rPr>
        <w:t>“y”</w:t>
      </w:r>
      <w:r>
        <w:rPr>
          <w:rFonts w:ascii="Times New Roman" w:hAnsi="Times New Roman" w:cs="Times New Roman"/>
          <w:sz w:val="20"/>
          <w:szCs w:val="20"/>
        </w:rPr>
        <w:t xml:space="preserve"> direction, ε</w:t>
      </w:r>
      <w:r w:rsidR="00AF08C3">
        <w:rPr>
          <w:rFonts w:ascii="Times New Roman" w:hAnsi="Times New Roman" w:cs="Times New Roman"/>
          <w:sz w:val="20"/>
          <w:szCs w:val="20"/>
          <w:vertAlign w:val="subscript"/>
        </w:rPr>
        <w:t>y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for square number two </w:t>
      </w:r>
      <w:r w:rsidR="00AF08C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show calculations</w:t>
      </w:r>
      <w:r w:rsidR="00AF08C3">
        <w:rPr>
          <w:rFonts w:ascii="Times New Roman" w:hAnsi="Times New Roman" w:cs="Times New Roman"/>
          <w:sz w:val="20"/>
          <w:szCs w:val="20"/>
        </w:rPr>
        <w:t>)</w:t>
      </w:r>
      <w:r w:rsidRPr="00767ED1">
        <w:rPr>
          <w:rFonts w:ascii="Times New Roman" w:hAnsi="Times New Roman" w:cs="Times New Roman"/>
          <w:sz w:val="20"/>
          <w:szCs w:val="20"/>
        </w:rPr>
        <w:t>?</w:t>
      </w: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Pr="00767ED1" w:rsidRDefault="0008567B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08C3" w:rsidRDefault="00AF08C3" w:rsidP="00AF08C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67ED1">
        <w:rPr>
          <w:rFonts w:ascii="Times New Roman" w:hAnsi="Times New Roman" w:cs="Times New Roman"/>
          <w:sz w:val="20"/>
          <w:szCs w:val="20"/>
        </w:rPr>
        <w:t xml:space="preserve">What is the </w:t>
      </w:r>
      <w:r>
        <w:rPr>
          <w:rFonts w:ascii="Times New Roman" w:hAnsi="Times New Roman" w:cs="Times New Roman"/>
          <w:sz w:val="20"/>
          <w:szCs w:val="20"/>
        </w:rPr>
        <w:t>shear strain, γ</w:t>
      </w:r>
      <w:r w:rsidRPr="00AF08C3">
        <w:rPr>
          <w:rFonts w:ascii="Times New Roman" w:hAnsi="Times New Roman" w:cs="Times New Roman"/>
          <w:sz w:val="20"/>
          <w:szCs w:val="20"/>
          <w:vertAlign w:val="subscript"/>
        </w:rPr>
        <w:t>xy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for square number two (show calculations)</w:t>
      </w:r>
      <w:r w:rsidRPr="00767ED1">
        <w:rPr>
          <w:rFonts w:ascii="Times New Roman" w:hAnsi="Times New Roman" w:cs="Times New Roman"/>
          <w:sz w:val="20"/>
          <w:szCs w:val="20"/>
        </w:rPr>
        <w:t>?</w:t>
      </w: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F08C3" w:rsidRDefault="00AF08C3" w:rsidP="00AF08C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in-plane principal strains, ε</w:t>
      </w:r>
      <w:r w:rsidRPr="00AF08C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ε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, for square number two (show calculations)?</w:t>
      </w: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F08C3" w:rsidRDefault="00AF08C3" w:rsidP="00AF08C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67ED1">
        <w:rPr>
          <w:rFonts w:ascii="Times New Roman" w:hAnsi="Times New Roman" w:cs="Times New Roman"/>
          <w:sz w:val="20"/>
          <w:szCs w:val="20"/>
        </w:rPr>
        <w:t xml:space="preserve">What is the </w:t>
      </w:r>
      <w:r>
        <w:rPr>
          <w:rFonts w:ascii="Times New Roman" w:hAnsi="Times New Roman" w:cs="Times New Roman"/>
          <w:sz w:val="20"/>
          <w:szCs w:val="20"/>
        </w:rPr>
        <w:t>maximum in-plane shear strain, γ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max, </w:t>
      </w:r>
      <w:r>
        <w:rPr>
          <w:rFonts w:ascii="Times New Roman" w:hAnsi="Times New Roman" w:cs="Times New Roman"/>
          <w:sz w:val="20"/>
          <w:szCs w:val="20"/>
        </w:rPr>
        <w:t>for square number two (show calculations)</w:t>
      </w:r>
      <w:r w:rsidRPr="00767ED1">
        <w:rPr>
          <w:rFonts w:ascii="Times New Roman" w:hAnsi="Times New Roman" w:cs="Times New Roman"/>
          <w:sz w:val="20"/>
          <w:szCs w:val="20"/>
        </w:rPr>
        <w:t>?</w:t>
      </w: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08567B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F08C3" w:rsidRPr="00AF08C3" w:rsidRDefault="00AF08C3" w:rsidP="00AF08C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in-plain principal direction, θ</w:t>
      </w:r>
      <w:r w:rsidRPr="00AF08C3">
        <w:rPr>
          <w:rFonts w:ascii="Times New Roman" w:hAnsi="Times New Roman" w:cs="Times New Roman"/>
          <w:sz w:val="20"/>
          <w:szCs w:val="20"/>
          <w:vertAlign w:val="subscript"/>
        </w:rPr>
        <w:t>p</w:t>
      </w:r>
      <w:r>
        <w:rPr>
          <w:rFonts w:ascii="Times New Roman" w:hAnsi="Times New Roman" w:cs="Times New Roman"/>
          <w:sz w:val="20"/>
          <w:szCs w:val="20"/>
        </w:rPr>
        <w:t>, for square number two (show calculations)?</w:t>
      </w:r>
    </w:p>
    <w:p w:rsidR="0064008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Default="0008567B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567B" w:rsidRPr="00767ED1" w:rsidRDefault="0008567B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2A00" w:rsidRPr="00767ED1" w:rsidRDefault="00AF08C3" w:rsidP="0064008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the same for each the other squares and summarize your results by filling out the following table. </w:t>
      </w: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1002"/>
        <w:gridCol w:w="1024"/>
        <w:gridCol w:w="1024"/>
        <w:gridCol w:w="1035"/>
        <w:gridCol w:w="1024"/>
        <w:gridCol w:w="1024"/>
        <w:gridCol w:w="1049"/>
        <w:gridCol w:w="1026"/>
      </w:tblGrid>
      <w:tr w:rsidR="0008567B" w:rsidTr="0008567B">
        <w:trPr>
          <w:jc w:val="center"/>
        </w:trPr>
        <w:tc>
          <w:tcPr>
            <w:tcW w:w="108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Square #</w:t>
            </w:r>
          </w:p>
        </w:tc>
        <w:tc>
          <w:tcPr>
            <w:tcW w:w="1002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085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085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1035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085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xy</w:t>
            </w: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085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085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9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085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102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0856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</w:tr>
      <w:tr w:rsidR="0008567B" w:rsidTr="0008567B">
        <w:trPr>
          <w:jc w:val="center"/>
        </w:trPr>
        <w:tc>
          <w:tcPr>
            <w:tcW w:w="108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7B" w:rsidTr="0008567B">
        <w:trPr>
          <w:jc w:val="center"/>
        </w:trPr>
        <w:tc>
          <w:tcPr>
            <w:tcW w:w="108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7B" w:rsidTr="0008567B">
        <w:trPr>
          <w:jc w:val="center"/>
        </w:trPr>
        <w:tc>
          <w:tcPr>
            <w:tcW w:w="108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7B" w:rsidTr="0008567B">
        <w:trPr>
          <w:jc w:val="center"/>
        </w:trPr>
        <w:tc>
          <w:tcPr>
            <w:tcW w:w="108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8567B" w:rsidRPr="0008567B" w:rsidRDefault="0008567B" w:rsidP="0008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pStyle w:val="ListParagraph"/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D2A00" w:rsidRPr="00767ED1" w:rsidRDefault="00DF3CEE" w:rsidP="006400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Analyze the results and make the following comparisons: </w:t>
      </w:r>
    </w:p>
    <w:p w:rsidR="00A6442A" w:rsidRPr="00A6442A" w:rsidRDefault="00A6442A" w:rsidP="00A6442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6442A">
        <w:rPr>
          <w:rFonts w:ascii="Times New Roman" w:hAnsi="Times New Roman" w:cs="Times New Roman"/>
          <w:sz w:val="20"/>
          <w:szCs w:val="20"/>
        </w:rPr>
        <w:t>Compare ε</w:t>
      </w:r>
      <w:r w:rsidRPr="00A6442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A6442A">
        <w:rPr>
          <w:rFonts w:ascii="Times New Roman" w:hAnsi="Times New Roman" w:cs="Times New Roman"/>
          <w:sz w:val="20"/>
          <w:szCs w:val="20"/>
        </w:rPr>
        <w:t xml:space="preserve"> and  ε</w:t>
      </w:r>
      <w:r w:rsidRPr="00A6442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6442A">
        <w:rPr>
          <w:rFonts w:ascii="Times New Roman" w:hAnsi="Times New Roman" w:cs="Times New Roman"/>
          <w:sz w:val="20"/>
          <w:szCs w:val="20"/>
        </w:rPr>
        <w:t xml:space="preserve"> values among the four squares </w:t>
      </w:r>
      <w:r>
        <w:rPr>
          <w:rFonts w:ascii="Times New Roman" w:hAnsi="Times New Roman" w:cs="Times New Roman"/>
          <w:sz w:val="20"/>
          <w:szCs w:val="20"/>
        </w:rPr>
        <w:t>using % difference. Report the largest and smallest % differences (show calculations).</w:t>
      </w:r>
      <w:r w:rsidR="009560B3">
        <w:rPr>
          <w:rFonts w:ascii="Times New Roman" w:hAnsi="Times New Roman" w:cs="Times New Roman"/>
          <w:sz w:val="20"/>
          <w:szCs w:val="20"/>
        </w:rPr>
        <w:t>What do you observe?</w:t>
      </w: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A6442A" w:rsidRPr="00A6442A" w:rsidRDefault="00A6442A" w:rsidP="00A6442A">
      <w:pPr>
        <w:pStyle w:val="ListParagraph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02B4D" w:rsidRDefault="00602B4D" w:rsidP="00602B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2B4D">
        <w:rPr>
          <w:rFonts w:ascii="Times New Roman" w:hAnsi="Times New Roman" w:cs="Times New Roman"/>
          <w:sz w:val="20"/>
          <w:szCs w:val="20"/>
        </w:rPr>
        <w:t>Compare γ</w:t>
      </w:r>
      <w:r w:rsidRPr="00602B4D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602B4D">
        <w:rPr>
          <w:rFonts w:ascii="Times New Roman" w:hAnsi="Times New Roman" w:cs="Times New Roman"/>
          <w:sz w:val="20"/>
          <w:szCs w:val="20"/>
        </w:rPr>
        <w:t xml:space="preserve"> values among the four squares using % difference. Report the largest and smallest % differences (show calculations).</w:t>
      </w:r>
      <w:r w:rsidR="009560B3" w:rsidRPr="009560B3">
        <w:rPr>
          <w:rFonts w:ascii="Times New Roman" w:hAnsi="Times New Roman" w:cs="Times New Roman"/>
          <w:sz w:val="20"/>
          <w:szCs w:val="20"/>
        </w:rPr>
        <w:t xml:space="preserve"> </w:t>
      </w:r>
      <w:r w:rsidR="009560B3">
        <w:rPr>
          <w:rFonts w:ascii="Times New Roman" w:hAnsi="Times New Roman" w:cs="Times New Roman"/>
          <w:sz w:val="20"/>
          <w:szCs w:val="20"/>
        </w:rPr>
        <w:t>What do you observe?</w:t>
      </w:r>
    </w:p>
    <w:p w:rsid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2B4D" w:rsidRPr="00602B4D" w:rsidRDefault="00602B4D" w:rsidP="00602B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2A00" w:rsidRPr="00767ED1" w:rsidRDefault="00DF3CEE" w:rsidP="00DF3CE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Compare </w:t>
      </w:r>
      <w:r w:rsidRPr="00DF3CEE">
        <w:rPr>
          <w:rFonts w:ascii="Times New Roman" w:hAnsi="Times New Roman" w:cs="Times New Roman"/>
          <w:sz w:val="20"/>
          <w:szCs w:val="20"/>
        </w:rPr>
        <w:t>θ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DF3CEE">
        <w:rPr>
          <w:rFonts w:ascii="Times New Roman" w:hAnsi="Times New Roman" w:cs="Times New Roman"/>
          <w:sz w:val="20"/>
          <w:szCs w:val="20"/>
        </w:rPr>
        <w:t>θ</w:t>
      </w:r>
      <w:r w:rsidRPr="00DF3CEE">
        <w:rPr>
          <w:rFonts w:ascii="Times New Roman" w:hAnsi="Times New Roman" w:cs="Times New Roman"/>
          <w:sz w:val="20"/>
          <w:szCs w:val="20"/>
          <w:vertAlign w:val="subscript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each square by filling out the following table.</w:t>
      </w:r>
      <w:r w:rsidR="009560B3">
        <w:rPr>
          <w:rFonts w:ascii="Times New Roman" w:hAnsi="Times New Roman" w:cs="Times New Roman"/>
          <w:sz w:val="20"/>
          <w:szCs w:val="20"/>
        </w:rPr>
        <w:t xml:space="preserve"> What do you observe?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-6138" w:type="dxa"/>
        <w:tblLook w:val="04A0" w:firstRow="1" w:lastRow="0" w:firstColumn="1" w:lastColumn="0" w:noHBand="0" w:noVBand="1"/>
      </w:tblPr>
      <w:tblGrid>
        <w:gridCol w:w="1134"/>
        <w:gridCol w:w="864"/>
        <w:gridCol w:w="900"/>
        <w:gridCol w:w="1566"/>
      </w:tblGrid>
      <w:tr w:rsidR="00DF3CEE" w:rsidRPr="00B243B6" w:rsidTr="00B243B6">
        <w:trPr>
          <w:jc w:val="center"/>
        </w:trPr>
        <w:tc>
          <w:tcPr>
            <w:tcW w:w="113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Square #</w:t>
            </w:r>
          </w:p>
        </w:tc>
        <w:tc>
          <w:tcPr>
            <w:tcW w:w="86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</w:p>
        </w:tc>
        <w:tc>
          <w:tcPr>
            <w:tcW w:w="900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B243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1566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% Difference</w:t>
            </w:r>
          </w:p>
        </w:tc>
      </w:tr>
      <w:tr w:rsidR="00DF3CEE" w:rsidRPr="00B243B6" w:rsidTr="00B243B6">
        <w:trPr>
          <w:jc w:val="center"/>
        </w:trPr>
        <w:tc>
          <w:tcPr>
            <w:tcW w:w="113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EE" w:rsidRPr="00B243B6" w:rsidTr="00B243B6">
        <w:trPr>
          <w:jc w:val="center"/>
        </w:trPr>
        <w:tc>
          <w:tcPr>
            <w:tcW w:w="113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EE" w:rsidRPr="00B243B6" w:rsidTr="00B243B6">
        <w:trPr>
          <w:jc w:val="center"/>
        </w:trPr>
        <w:tc>
          <w:tcPr>
            <w:tcW w:w="113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EE" w:rsidRPr="00B243B6" w:rsidTr="00B243B6">
        <w:trPr>
          <w:jc w:val="center"/>
        </w:trPr>
        <w:tc>
          <w:tcPr>
            <w:tcW w:w="113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F3CEE" w:rsidRPr="00B243B6" w:rsidRDefault="00DF3CEE" w:rsidP="00B2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7D2A00" w:rsidRPr="00767ED1" w:rsidRDefault="00A6442A" w:rsidP="0064008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Compare ε</w:t>
      </w:r>
      <w:r w:rsidRPr="00A6442A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and ε</w:t>
      </w:r>
      <w:r w:rsidRPr="00A6442A">
        <w:rPr>
          <w:rFonts w:ascii="Times New Roman" w:hAnsi="Times New Roman" w:cs="Times New Roman"/>
          <w:sz w:val="20"/>
          <w:szCs w:val="20"/>
          <w:vertAlign w:val="subscript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to ε</w:t>
      </w:r>
      <w:r w:rsidRPr="00A6442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and ε</w:t>
      </w:r>
      <w:r w:rsidRPr="00A6442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 w:rsidR="00602B4D">
        <w:rPr>
          <w:rFonts w:ascii="Times New Roman" w:hAnsi="Times New Roman" w:cs="Times New Roman"/>
          <w:sz w:val="20"/>
          <w:szCs w:val="20"/>
        </w:rPr>
        <w:t>or square 1. What do you observe?</w:t>
      </w: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F97" w:rsidRDefault="000A4F97" w:rsidP="000A4F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Compare </w:t>
      </w:r>
      <w:r w:rsidRPr="0008567B">
        <w:rPr>
          <w:rFonts w:ascii="Times New Roman" w:hAnsi="Times New Roman" w:cs="Times New Roman"/>
          <w:sz w:val="24"/>
          <w:szCs w:val="24"/>
        </w:rPr>
        <w:t>γ</w:t>
      </w:r>
      <w:r w:rsidRPr="0008567B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Pr="0008567B">
        <w:rPr>
          <w:rFonts w:ascii="Times New Roman" w:hAnsi="Times New Roman" w:cs="Times New Roman"/>
          <w:sz w:val="24"/>
          <w:szCs w:val="24"/>
        </w:rPr>
        <w:t>γ</w:t>
      </w:r>
      <w:r w:rsidRPr="0008567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sz w:val="20"/>
          <w:szCs w:val="20"/>
        </w:rPr>
        <w:t xml:space="preserve"> for square 4. What do you observe?</w:t>
      </w:r>
    </w:p>
    <w:p w:rsidR="003A2426" w:rsidRDefault="003A2426" w:rsidP="003A24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426" w:rsidRDefault="003A2426" w:rsidP="003A24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2426" w:rsidRPr="003A2426" w:rsidRDefault="003A2426" w:rsidP="003A24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F97" w:rsidRPr="000A4F97" w:rsidRDefault="009560B3" w:rsidP="000A4F9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the observations </w:t>
      </w:r>
      <w:r w:rsidR="003A2426">
        <w:rPr>
          <w:rFonts w:ascii="Times New Roman" w:hAnsi="Times New Roman" w:cs="Times New Roman"/>
          <w:sz w:val="20"/>
          <w:szCs w:val="20"/>
        </w:rPr>
        <w:t>above make sense? Are there any out of place data points? If so, why?</w:t>
      </w: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081" w:rsidRPr="00767ED1" w:rsidRDefault="00640081" w:rsidP="00640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223A" w:rsidRPr="00767ED1" w:rsidRDefault="00DC223A" w:rsidP="006400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67ED1">
        <w:rPr>
          <w:rFonts w:ascii="Times New Roman" w:hAnsi="Times New Roman" w:cs="Times New Roman"/>
          <w:sz w:val="20"/>
          <w:szCs w:val="20"/>
        </w:rPr>
        <w:t xml:space="preserve">After the analysis be sure to back up </w:t>
      </w:r>
      <w:r w:rsidR="00D850C5" w:rsidRPr="00767ED1">
        <w:rPr>
          <w:rFonts w:ascii="Times New Roman" w:hAnsi="Times New Roman" w:cs="Times New Roman"/>
          <w:sz w:val="20"/>
          <w:szCs w:val="20"/>
        </w:rPr>
        <w:t xml:space="preserve">your </w:t>
      </w:r>
      <w:r w:rsidRPr="00767ED1">
        <w:rPr>
          <w:rFonts w:ascii="Times New Roman" w:hAnsi="Times New Roman" w:cs="Times New Roman"/>
          <w:sz w:val="20"/>
          <w:szCs w:val="20"/>
        </w:rPr>
        <w:t xml:space="preserve">results by </w:t>
      </w:r>
      <w:r w:rsidR="00D850C5" w:rsidRPr="00767ED1">
        <w:rPr>
          <w:rFonts w:ascii="Times New Roman" w:hAnsi="Times New Roman" w:cs="Times New Roman"/>
          <w:sz w:val="20"/>
          <w:szCs w:val="20"/>
        </w:rPr>
        <w:t>completing the following tasks:</w:t>
      </w:r>
    </w:p>
    <w:p w:rsidR="005B5821" w:rsidRDefault="00DD70FD" w:rsidP="0064008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67ED1">
        <w:rPr>
          <w:rFonts w:ascii="Times New Roman" w:hAnsi="Times New Roman" w:cs="Times New Roman"/>
          <w:sz w:val="20"/>
          <w:szCs w:val="20"/>
        </w:rPr>
        <w:t xml:space="preserve">Attach the Lab Data Sheet completed in full to the end of this worksheet. </w:t>
      </w:r>
    </w:p>
    <w:p w:rsidR="003A2426" w:rsidRPr="00767ED1" w:rsidRDefault="003A2426" w:rsidP="0064008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Attach the deformed transparency sheet. </w:t>
      </w:r>
    </w:p>
    <w:sectPr w:rsidR="003A2426" w:rsidRPr="00767ED1" w:rsidSect="003015CB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56" w:rsidRDefault="00D15856" w:rsidP="00767ED1">
      <w:pPr>
        <w:spacing w:after="0" w:line="240" w:lineRule="auto"/>
      </w:pPr>
      <w:r>
        <w:separator/>
      </w:r>
    </w:p>
  </w:endnote>
  <w:endnote w:type="continuationSeparator" w:id="0">
    <w:p w:rsidR="00D15856" w:rsidRDefault="00D15856" w:rsidP="0076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56" w:rsidRDefault="00D15856" w:rsidP="00767ED1">
      <w:pPr>
        <w:spacing w:after="0" w:line="240" w:lineRule="auto"/>
      </w:pPr>
      <w:r>
        <w:separator/>
      </w:r>
    </w:p>
  </w:footnote>
  <w:footnote w:type="continuationSeparator" w:id="0">
    <w:p w:rsidR="00D15856" w:rsidRDefault="00D15856" w:rsidP="0076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26" w:rsidRDefault="003015CB">
    <w:pPr>
      <w:pStyle w:val="Header"/>
    </w:pPr>
    <w:r>
      <w:rPr>
        <w:rFonts w:ascii="Times New Roman" w:hAnsi="Times New Roman" w:cs="Times New Roman"/>
        <w:sz w:val="20"/>
        <w:szCs w:val="20"/>
      </w:rPr>
      <w:t>Names:</w:t>
    </w:r>
    <w:r>
      <w:rPr>
        <w:rFonts w:ascii="Times New Roman" w:hAnsi="Times New Roman" w:cs="Times New Roman"/>
        <w:sz w:val="20"/>
        <w:szCs w:val="20"/>
      </w:rPr>
      <w:tab/>
      <w:t>Group #:</w:t>
    </w:r>
    <w:r>
      <w:rPr>
        <w:rFonts w:ascii="Times New Roman" w:hAnsi="Times New Roman" w:cs="Times New Roman"/>
        <w:sz w:val="20"/>
        <w:szCs w:val="20"/>
      </w:rPr>
      <w:tab/>
      <w:t>Section:</w:t>
    </w:r>
    <w:r w:rsidR="003A2426">
      <w:tab/>
    </w:r>
    <w:r w:rsidR="003A242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B83"/>
    <w:multiLevelType w:val="multilevel"/>
    <w:tmpl w:val="54386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7CF2369"/>
    <w:multiLevelType w:val="multilevel"/>
    <w:tmpl w:val="3F7E20B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28"/>
    <w:rsid w:val="0008567B"/>
    <w:rsid w:val="00096355"/>
    <w:rsid w:val="000A4F97"/>
    <w:rsid w:val="00144F9E"/>
    <w:rsid w:val="00280602"/>
    <w:rsid w:val="003015CB"/>
    <w:rsid w:val="003A2426"/>
    <w:rsid w:val="003D0204"/>
    <w:rsid w:val="00411117"/>
    <w:rsid w:val="00422261"/>
    <w:rsid w:val="00462479"/>
    <w:rsid w:val="00573328"/>
    <w:rsid w:val="005B5821"/>
    <w:rsid w:val="00602B4D"/>
    <w:rsid w:val="00640081"/>
    <w:rsid w:val="00687E4B"/>
    <w:rsid w:val="0075629D"/>
    <w:rsid w:val="00767ED1"/>
    <w:rsid w:val="007D2A00"/>
    <w:rsid w:val="007F7A13"/>
    <w:rsid w:val="009413C1"/>
    <w:rsid w:val="009560B3"/>
    <w:rsid w:val="00A6442A"/>
    <w:rsid w:val="00AF08C3"/>
    <w:rsid w:val="00B243B6"/>
    <w:rsid w:val="00B63F01"/>
    <w:rsid w:val="00B864EF"/>
    <w:rsid w:val="00BF1A9C"/>
    <w:rsid w:val="00C56438"/>
    <w:rsid w:val="00CB0988"/>
    <w:rsid w:val="00CF3B10"/>
    <w:rsid w:val="00D15856"/>
    <w:rsid w:val="00D850C5"/>
    <w:rsid w:val="00DC223A"/>
    <w:rsid w:val="00DD70FD"/>
    <w:rsid w:val="00D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9E"/>
    <w:pPr>
      <w:ind w:left="720"/>
      <w:contextualSpacing/>
    </w:pPr>
  </w:style>
  <w:style w:type="table" w:styleId="TableGrid">
    <w:name w:val="Table Grid"/>
    <w:basedOn w:val="TableNormal"/>
    <w:uiPriority w:val="59"/>
    <w:rsid w:val="0028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D1"/>
  </w:style>
  <w:style w:type="paragraph" w:styleId="Footer">
    <w:name w:val="footer"/>
    <w:basedOn w:val="Normal"/>
    <w:link w:val="FooterChar"/>
    <w:uiPriority w:val="99"/>
    <w:unhideWhenUsed/>
    <w:rsid w:val="0076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9E"/>
    <w:pPr>
      <w:ind w:left="720"/>
      <w:contextualSpacing/>
    </w:pPr>
  </w:style>
  <w:style w:type="table" w:styleId="TableGrid">
    <w:name w:val="Table Grid"/>
    <w:basedOn w:val="TableNormal"/>
    <w:uiPriority w:val="59"/>
    <w:rsid w:val="0028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D1"/>
  </w:style>
  <w:style w:type="paragraph" w:styleId="Footer">
    <w:name w:val="footer"/>
    <w:basedOn w:val="Normal"/>
    <w:link w:val="FooterChar"/>
    <w:uiPriority w:val="99"/>
    <w:unhideWhenUsed/>
    <w:rsid w:val="0076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A27DC44B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mshbq2</cp:lastModifiedBy>
  <cp:revision>2</cp:revision>
  <cp:lastPrinted>2011-10-26T15:15:00Z</cp:lastPrinted>
  <dcterms:created xsi:type="dcterms:W3CDTF">2011-11-16T16:53:00Z</dcterms:created>
  <dcterms:modified xsi:type="dcterms:W3CDTF">2011-11-16T16:53:00Z</dcterms:modified>
</cp:coreProperties>
</file>